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0" w:rsidRPr="006E1E85" w:rsidRDefault="00BF28C0" w:rsidP="00175D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E1E85">
        <w:rPr>
          <w:b/>
          <w:sz w:val="24"/>
          <w:szCs w:val="24"/>
        </w:rPr>
        <w:t>TENNESSEE STATE UNIVERSITY</w:t>
      </w:r>
    </w:p>
    <w:p w:rsidR="00BF28C0" w:rsidRPr="006E1E85" w:rsidRDefault="00BF28C0" w:rsidP="00175D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</w:t>
      </w:r>
      <w:r w:rsidRPr="006E1E85">
        <w:rPr>
          <w:b/>
          <w:sz w:val="24"/>
          <w:szCs w:val="24"/>
        </w:rPr>
        <w:t xml:space="preserve"> OF AGRICULTURE</w:t>
      </w:r>
      <w:r>
        <w:rPr>
          <w:b/>
          <w:sz w:val="24"/>
          <w:szCs w:val="24"/>
        </w:rPr>
        <w:t>, HUMAN AND NATURAL</w:t>
      </w:r>
      <w:r w:rsidRPr="006E1E85">
        <w:rPr>
          <w:b/>
          <w:sz w:val="24"/>
          <w:szCs w:val="24"/>
        </w:rPr>
        <w:t xml:space="preserve"> SCIENCES</w:t>
      </w:r>
    </w:p>
    <w:p w:rsidR="00BF28C0" w:rsidRPr="006E1E85" w:rsidRDefault="00BF28C0" w:rsidP="00175D2B">
      <w:pPr>
        <w:spacing w:after="0"/>
        <w:jc w:val="center"/>
        <w:rPr>
          <w:b/>
          <w:sz w:val="24"/>
          <w:szCs w:val="24"/>
        </w:rPr>
      </w:pPr>
      <w:r w:rsidRPr="006E1E85">
        <w:rPr>
          <w:b/>
          <w:sz w:val="24"/>
          <w:szCs w:val="24"/>
        </w:rPr>
        <w:t>OFFICIAL VEHICLE REQUEST</w:t>
      </w:r>
    </w:p>
    <w:p w:rsidR="00BF28C0" w:rsidRDefault="00BF28C0" w:rsidP="00175D2B">
      <w:pPr>
        <w:spacing w:after="0"/>
      </w:pPr>
    </w:p>
    <w:p w:rsidR="00BF28C0" w:rsidRPr="006E1E85" w:rsidRDefault="00BF28C0" w:rsidP="00175D2B">
      <w:pPr>
        <w:spacing w:after="0"/>
        <w:rPr>
          <w:sz w:val="20"/>
          <w:szCs w:val="20"/>
        </w:rPr>
      </w:pPr>
      <w:r w:rsidRPr="006E1E85">
        <w:rPr>
          <w:sz w:val="20"/>
          <w:szCs w:val="20"/>
        </w:rPr>
        <w:t>This request form must be turned in at least ten (10) working days prior to the date of travel, along with the official travel request form.</w:t>
      </w:r>
    </w:p>
    <w:p w:rsidR="00BF28C0" w:rsidRPr="006E1E85" w:rsidRDefault="00BF28C0" w:rsidP="00175D2B">
      <w:pPr>
        <w:spacing w:after="0"/>
        <w:rPr>
          <w:sz w:val="20"/>
          <w:szCs w:val="20"/>
        </w:rPr>
      </w:pPr>
    </w:p>
    <w:p w:rsidR="00BF28C0" w:rsidRDefault="00BF28C0" w:rsidP="00175D2B">
      <w:pPr>
        <w:spacing w:after="0"/>
      </w:pPr>
      <w:r>
        <w:t>Date of Request ____________________________</w:t>
      </w:r>
      <w:r>
        <w:tab/>
        <w:t>[  ] Academic        [  ] Extension</w:t>
      </w:r>
      <w:r>
        <w:tab/>
        <w:t xml:space="preserve">     [  ] Research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Person Making Request: ___________________________</w:t>
      </w:r>
      <w:r>
        <w:tab/>
      </w:r>
      <w:r>
        <w:tab/>
        <w:t xml:space="preserve"> Budget #:  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Department: ____________________________________</w:t>
      </w:r>
      <w:r>
        <w:tab/>
        <w:t>Departure Date:  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Destination:  ____________________________________             Departure Time:  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Number of People Traveling:  _______________________            Return Date:  _____________________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Driver (s):  ______________________________________            Return Time:  _____________________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 xml:space="preserve">                   ______________________________________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Purpose of Travel: ______________________________________________________________________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_____________________________________________________________________________________</w:t>
      </w: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</w:p>
    <w:p w:rsidR="00BF28C0" w:rsidRDefault="00BF28C0" w:rsidP="00175D2B">
      <w:pPr>
        <w:spacing w:after="0"/>
      </w:pPr>
      <w:r>
        <w:t>Signature ________________________________     Signature __________________________________</w:t>
      </w:r>
    </w:p>
    <w:p w:rsidR="00BF28C0" w:rsidRDefault="00BF28C0" w:rsidP="00175D2B">
      <w:pPr>
        <w:spacing w:after="0"/>
        <w:rPr>
          <w:i/>
          <w:sz w:val="18"/>
          <w:szCs w:val="18"/>
        </w:rPr>
      </w:pPr>
      <w:r w:rsidRPr="00954AC9">
        <w:rPr>
          <w:i/>
        </w:rPr>
        <w:t xml:space="preserve">                </w:t>
      </w:r>
      <w:r w:rsidRPr="00954AC9">
        <w:rPr>
          <w:i/>
          <w:sz w:val="18"/>
          <w:szCs w:val="18"/>
        </w:rPr>
        <w:t xml:space="preserve">                          Requisitioner                                                                                             Department Head</w:t>
      </w:r>
    </w:p>
    <w:p w:rsidR="00BF28C0" w:rsidRDefault="00BF28C0" w:rsidP="00175D2B">
      <w:pPr>
        <w:spacing w:after="0"/>
        <w:rPr>
          <w:i/>
          <w:sz w:val="18"/>
          <w:szCs w:val="18"/>
        </w:rPr>
      </w:pPr>
    </w:p>
    <w:p w:rsidR="00BF28C0" w:rsidRDefault="00BF28C0" w:rsidP="00175D2B">
      <w:pPr>
        <w:spacing w:after="0"/>
        <w:rPr>
          <w:i/>
          <w:sz w:val="18"/>
          <w:szCs w:val="18"/>
        </w:rPr>
      </w:pPr>
    </w:p>
    <w:p w:rsidR="00BF28C0" w:rsidRDefault="00BF28C0" w:rsidP="00175D2B">
      <w:pPr>
        <w:pBdr>
          <w:bottom w:val="single" w:sz="12" w:space="1" w:color="auto"/>
        </w:pBdr>
        <w:spacing w:after="0"/>
        <w:rPr>
          <w:i/>
          <w:sz w:val="18"/>
          <w:szCs w:val="18"/>
        </w:rPr>
      </w:pPr>
    </w:p>
    <w:p w:rsidR="00BF28C0" w:rsidRDefault="00BF28C0" w:rsidP="00954AC9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OFFICE US</w:t>
      </w:r>
      <w:r w:rsidRPr="00954AC9">
        <w:rPr>
          <w:b/>
          <w:sz w:val="24"/>
          <w:szCs w:val="24"/>
        </w:rPr>
        <w:t>E ONLY</w:t>
      </w:r>
    </w:p>
    <w:p w:rsidR="00BF28C0" w:rsidRPr="00954AC9" w:rsidRDefault="00BF28C0" w:rsidP="00954AC9">
      <w:pPr>
        <w:spacing w:after="0"/>
        <w:jc w:val="center"/>
        <w:rPr>
          <w:b/>
          <w:sz w:val="20"/>
          <w:szCs w:val="20"/>
        </w:rPr>
      </w:pPr>
    </w:p>
    <w:p w:rsidR="00BF28C0" w:rsidRDefault="00BF28C0" w:rsidP="00954A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  ] APPROVED                             [  ] DISAPPROVED</w:t>
      </w:r>
    </w:p>
    <w:p w:rsidR="00BF28C0" w:rsidRDefault="00BF28C0" w:rsidP="00954AC9">
      <w:pPr>
        <w:spacing w:after="0"/>
        <w:jc w:val="center"/>
        <w:rPr>
          <w:b/>
          <w:sz w:val="24"/>
          <w:szCs w:val="24"/>
        </w:rPr>
      </w:pPr>
    </w:p>
    <w:p w:rsidR="00BF28C0" w:rsidRDefault="00BF28C0" w:rsidP="00954A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Vehicle Assigned __________________________________  </w:t>
      </w:r>
      <w:r>
        <w:rPr>
          <w:sz w:val="24"/>
          <w:szCs w:val="24"/>
        </w:rPr>
        <w:tab/>
        <w:t xml:space="preserve">          Tag # ______________ </w:t>
      </w:r>
    </w:p>
    <w:p w:rsidR="00BF28C0" w:rsidRDefault="00BF28C0" w:rsidP="00954AC9">
      <w:pPr>
        <w:spacing w:after="0"/>
        <w:rPr>
          <w:sz w:val="24"/>
          <w:szCs w:val="24"/>
        </w:rPr>
      </w:pPr>
    </w:p>
    <w:p w:rsidR="00BF28C0" w:rsidRPr="00954AC9" w:rsidRDefault="00BF28C0" w:rsidP="00954AC9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                        Date ______________</w:t>
      </w:r>
    </w:p>
    <w:p w:rsidR="00BF28C0" w:rsidRDefault="00BF28C0" w:rsidP="00175D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SCHOOL OFFICIAL</w:t>
      </w:r>
    </w:p>
    <w:p w:rsidR="00BF28C0" w:rsidRDefault="00BF28C0" w:rsidP="00175D2B">
      <w:pPr>
        <w:spacing w:after="0"/>
        <w:rPr>
          <w:sz w:val="20"/>
          <w:szCs w:val="20"/>
        </w:rPr>
      </w:pPr>
    </w:p>
    <w:p w:rsidR="00BF28C0" w:rsidRDefault="00BF28C0" w:rsidP="00175D2B">
      <w:pPr>
        <w:spacing w:after="0"/>
        <w:rPr>
          <w:sz w:val="20"/>
          <w:szCs w:val="20"/>
        </w:rPr>
      </w:pPr>
    </w:p>
    <w:p w:rsidR="00BF28C0" w:rsidRDefault="00BF28C0" w:rsidP="00175D2B">
      <w:pPr>
        <w:spacing w:after="0"/>
        <w:rPr>
          <w:sz w:val="20"/>
          <w:szCs w:val="20"/>
        </w:rPr>
      </w:pPr>
      <w:r>
        <w:rPr>
          <w:sz w:val="20"/>
          <w:szCs w:val="20"/>
        </w:rPr>
        <w:t>Rev. 8/11 j</w:t>
      </w:r>
    </w:p>
    <w:sectPr w:rsidR="00BF28C0" w:rsidSect="0026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2B"/>
    <w:rsid w:val="000F5CDF"/>
    <w:rsid w:val="00175D2B"/>
    <w:rsid w:val="001C61C1"/>
    <w:rsid w:val="00205B76"/>
    <w:rsid w:val="002657EB"/>
    <w:rsid w:val="006E1E85"/>
    <w:rsid w:val="00783309"/>
    <w:rsid w:val="0078486D"/>
    <w:rsid w:val="007B657B"/>
    <w:rsid w:val="008E4904"/>
    <w:rsid w:val="00954AC9"/>
    <w:rsid w:val="00A82CE5"/>
    <w:rsid w:val="00BB1541"/>
    <w:rsid w:val="00BC425D"/>
    <w:rsid w:val="00BF28C0"/>
    <w:rsid w:val="00DB425F"/>
    <w:rsid w:val="00E5053B"/>
    <w:rsid w:val="00E8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TENNESSEE STATE UNIVERSITY</dc:title>
  <dc:subject/>
  <dc:creator>ejolley</dc:creator>
  <cp:keywords/>
  <dc:description/>
  <cp:lastModifiedBy> </cp:lastModifiedBy>
  <cp:revision>2</cp:revision>
  <cp:lastPrinted>2010-09-29T16:27:00Z</cp:lastPrinted>
  <dcterms:created xsi:type="dcterms:W3CDTF">2011-08-25T17:24:00Z</dcterms:created>
  <dcterms:modified xsi:type="dcterms:W3CDTF">2011-08-25T17:24:00Z</dcterms:modified>
</cp:coreProperties>
</file>